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41639" w14:textId="3F6CA85A" w:rsidR="001B285D" w:rsidRDefault="001B285D" w:rsidP="00592B19">
      <w:pPr>
        <w:spacing w:after="0" w:line="240" w:lineRule="auto"/>
        <w:rPr>
          <w:rFonts w:ascii="Helvetica Neue" w:eastAsia="Calibri" w:hAnsi="Helvetica Neue" w:cstheme="majorHAnsi"/>
          <w:sz w:val="20"/>
          <w:szCs w:val="20"/>
        </w:rPr>
      </w:pPr>
      <w:r w:rsidRPr="00367618">
        <w:rPr>
          <w:rFonts w:ascii="Helvetica Neue" w:eastAsia="Calibri" w:hAnsi="Helvetica Neue" w:cstheme="majorHAnsi"/>
          <w:b/>
          <w:bCs/>
          <w:sz w:val="20"/>
          <w:szCs w:val="20"/>
        </w:rPr>
        <w:t>Send Date</w:t>
      </w:r>
      <w:r w:rsidRPr="00367618">
        <w:rPr>
          <w:rFonts w:ascii="Helvetica Neue" w:eastAsia="Calibri" w:hAnsi="Helvetica Neue" w:cstheme="majorHAnsi"/>
          <w:sz w:val="20"/>
          <w:szCs w:val="20"/>
        </w:rPr>
        <w:t>: Monday, May 18</w:t>
      </w:r>
      <w:r w:rsidRPr="00367618">
        <w:rPr>
          <w:rFonts w:ascii="Helvetica Neue" w:eastAsia="Calibri" w:hAnsi="Helvetica Neue" w:cstheme="majorHAnsi"/>
          <w:sz w:val="20"/>
          <w:szCs w:val="20"/>
          <w:vertAlign w:val="superscript"/>
        </w:rPr>
        <w:t>th</w:t>
      </w:r>
      <w:r w:rsidRPr="00367618">
        <w:rPr>
          <w:rFonts w:ascii="Helvetica Neue" w:eastAsia="Calibri" w:hAnsi="Helvetica Neue" w:cstheme="majorHAnsi"/>
          <w:sz w:val="20"/>
          <w:szCs w:val="20"/>
        </w:rPr>
        <w:t>, 2020</w:t>
      </w:r>
      <w:r w:rsidRPr="00367618">
        <w:rPr>
          <w:rFonts w:ascii="Helvetica Neue" w:eastAsia="Calibri" w:hAnsi="Helvetica Neue" w:cstheme="majorHAnsi"/>
          <w:sz w:val="20"/>
          <w:szCs w:val="20"/>
        </w:rPr>
        <w:br/>
      </w:r>
      <w:bookmarkStart w:id="0" w:name="_GoBack"/>
      <w:r w:rsidRPr="00367618">
        <w:rPr>
          <w:rFonts w:ascii="Helvetica Neue" w:eastAsia="Calibri" w:hAnsi="Helvetica Neue" w:cstheme="majorHAnsi"/>
          <w:b/>
          <w:bCs/>
          <w:sz w:val="20"/>
          <w:szCs w:val="20"/>
        </w:rPr>
        <w:t>Email Subject</w:t>
      </w:r>
      <w:bookmarkEnd w:id="0"/>
      <w:r w:rsidRPr="00367618">
        <w:rPr>
          <w:rFonts w:ascii="Helvetica Neue" w:eastAsia="Calibri" w:hAnsi="Helvetica Neue" w:cstheme="majorHAnsi"/>
          <w:sz w:val="20"/>
          <w:szCs w:val="20"/>
        </w:rPr>
        <w:t>: “Each Mind Matters: Express Encouragement”</w:t>
      </w:r>
    </w:p>
    <w:p w14:paraId="46835A1D" w14:textId="77777777" w:rsidR="00367618" w:rsidRPr="00367618" w:rsidRDefault="00367618" w:rsidP="00592B19">
      <w:pPr>
        <w:spacing w:after="0" w:line="240" w:lineRule="auto"/>
        <w:rPr>
          <w:rFonts w:ascii="Helvetica Neue Light" w:hAnsi="Helvetica Neue Light" w:cs="Times New Roman"/>
          <w:sz w:val="20"/>
          <w:szCs w:val="20"/>
        </w:rPr>
      </w:pPr>
    </w:p>
    <w:p w14:paraId="68B63EBD" w14:textId="3837504B" w:rsidR="009618EE" w:rsidRPr="00367618" w:rsidRDefault="009618EE" w:rsidP="009618EE">
      <w:pPr>
        <w:rPr>
          <w:rFonts w:ascii="Helvetica Neue Thin" w:eastAsia="Calibri" w:hAnsi="Helvetica Neue Thin" w:cstheme="majorHAnsi"/>
          <w:sz w:val="20"/>
          <w:szCs w:val="20"/>
        </w:rPr>
      </w:pPr>
      <w:r w:rsidRPr="00367618">
        <w:rPr>
          <w:rFonts w:ascii="Helvetica Neue Thin" w:eastAsia="Calibri" w:hAnsi="Helvetica Neue Thin" w:cstheme="majorHAnsi"/>
          <w:sz w:val="20"/>
          <w:szCs w:val="20"/>
        </w:rPr>
        <w:t xml:space="preserve">How do people and communities deal with difficult events and challenges like a serious illness, the death of a loved one, relationship problems, the loss of a job, and other traumatic events? How can we provide support to our loved ones when they are struggling? </w:t>
      </w:r>
    </w:p>
    <w:p w14:paraId="6B4868DD" w14:textId="53EBD793" w:rsidR="009618EE" w:rsidRPr="00367618" w:rsidRDefault="009618EE" w:rsidP="009618EE">
      <w:pPr>
        <w:rPr>
          <w:rFonts w:ascii="Helvetica Neue Thin" w:eastAsia="Calibri" w:hAnsi="Helvetica Neue Thin" w:cstheme="majorHAnsi"/>
          <w:sz w:val="20"/>
          <w:szCs w:val="20"/>
        </w:rPr>
      </w:pPr>
      <w:r w:rsidRPr="00367618">
        <w:rPr>
          <w:rFonts w:ascii="Helvetica Neue Thin" w:eastAsia="Calibri" w:hAnsi="Helvetica Neue Thin" w:cstheme="majorHAnsi"/>
          <w:sz w:val="20"/>
          <w:szCs w:val="20"/>
        </w:rPr>
        <w:t xml:space="preserve"> Research shows that resiliency – or the ability to “bounce back” after difficult experiences – is not an innate trait, but rather a complex set of behaviors, thoughts, and actions that can be learned and strengthened. And one of the best ways to build resiliency is by fostering connections with the people around you – whether that’s people in your community or your friends and family. Strong, supportive relationships with close family, friends, and loved ones are a key element for a happier and healthier life.</w:t>
      </w:r>
    </w:p>
    <w:p w14:paraId="6BE69E9F" w14:textId="5D4BC90C" w:rsidR="009618EE" w:rsidRPr="00367618" w:rsidRDefault="009618EE" w:rsidP="009618EE">
      <w:pPr>
        <w:rPr>
          <w:rFonts w:ascii="Helvetica Neue Thin" w:eastAsia="Calibri" w:hAnsi="Helvetica Neue Thin" w:cstheme="majorHAnsi"/>
          <w:sz w:val="20"/>
          <w:szCs w:val="20"/>
        </w:rPr>
      </w:pPr>
      <w:r w:rsidRPr="00367618">
        <w:rPr>
          <w:rFonts w:ascii="Helvetica Neue Thin" w:eastAsia="Calibri" w:hAnsi="Helvetica Neue Thin" w:cstheme="majorHAnsi"/>
          <w:sz w:val="20"/>
          <w:szCs w:val="20"/>
        </w:rPr>
        <w:t>This week, strengthen your community by expressing encouragement to those around you:</w:t>
      </w:r>
    </w:p>
    <w:p w14:paraId="09602C2E" w14:textId="77777777" w:rsidR="009618EE" w:rsidRPr="00367618" w:rsidRDefault="009618EE" w:rsidP="009618EE">
      <w:pPr>
        <w:numPr>
          <w:ilvl w:val="0"/>
          <w:numId w:val="20"/>
        </w:numPr>
        <w:spacing w:after="0" w:line="276" w:lineRule="auto"/>
        <w:rPr>
          <w:rFonts w:ascii="Helvetica Neue Thin" w:eastAsia="Calibri" w:hAnsi="Helvetica Neue Thin" w:cstheme="majorHAnsi"/>
          <w:sz w:val="20"/>
          <w:szCs w:val="20"/>
        </w:rPr>
      </w:pPr>
      <w:r w:rsidRPr="00367618">
        <w:rPr>
          <w:rFonts w:ascii="Helvetica Neue Thin" w:eastAsia="Calibri" w:hAnsi="Helvetica Neue Thin" w:cstheme="majorHAnsi"/>
          <w:sz w:val="20"/>
          <w:szCs w:val="20"/>
        </w:rPr>
        <w:t xml:space="preserve">Share one of the Each Mind Matters Affirmation Cards with a friend, family member, colleague, or even a stranger. You can download a printable version or share these via social media by visiting </w:t>
      </w:r>
      <w:hyperlink r:id="rId9" w:history="1">
        <w:r w:rsidRPr="00367618">
          <w:rPr>
            <w:rStyle w:val="Hyperlink"/>
            <w:rFonts w:ascii="Helvetica Neue Thin" w:hAnsi="Helvetica Neue Thin" w:cstheme="majorHAnsi"/>
            <w:sz w:val="20"/>
            <w:szCs w:val="20"/>
          </w:rPr>
          <w:t>https://emmresourcecenter.org/resources/message-cards</w:t>
        </w:r>
      </w:hyperlink>
      <w:r w:rsidRPr="00367618">
        <w:rPr>
          <w:rFonts w:ascii="Helvetica Neue Thin" w:hAnsi="Helvetica Neue Thin" w:cstheme="majorHAnsi"/>
          <w:sz w:val="20"/>
          <w:szCs w:val="20"/>
        </w:rPr>
        <w:t>.</w:t>
      </w:r>
    </w:p>
    <w:p w14:paraId="498BA246" w14:textId="77777777" w:rsidR="009618EE" w:rsidRPr="00367618" w:rsidRDefault="009618EE" w:rsidP="009618EE">
      <w:pPr>
        <w:pStyle w:val="ListParagraph"/>
        <w:numPr>
          <w:ilvl w:val="0"/>
          <w:numId w:val="20"/>
        </w:numPr>
        <w:spacing w:line="276" w:lineRule="auto"/>
        <w:rPr>
          <w:rFonts w:ascii="Helvetica Neue Thin" w:hAnsi="Helvetica Neue Thin" w:cstheme="majorHAnsi"/>
          <w:sz w:val="20"/>
          <w:szCs w:val="20"/>
        </w:rPr>
      </w:pPr>
      <w:r w:rsidRPr="00367618">
        <w:rPr>
          <w:rFonts w:ascii="Helvetica Neue Thin" w:hAnsi="Helvetica Neue Thin" w:cstheme="majorHAnsi"/>
          <w:color w:val="000000"/>
          <w:sz w:val="20"/>
          <w:szCs w:val="20"/>
          <w:shd w:val="clear" w:color="auto" w:fill="FFFFFF"/>
        </w:rPr>
        <w:t>Join the #</w:t>
      </w:r>
      <w:proofErr w:type="spellStart"/>
      <w:r w:rsidRPr="00367618">
        <w:rPr>
          <w:rFonts w:ascii="Helvetica Neue Thin" w:hAnsi="Helvetica Neue Thin" w:cstheme="majorHAnsi"/>
          <w:color w:val="000000"/>
          <w:sz w:val="20"/>
          <w:szCs w:val="20"/>
          <w:shd w:val="clear" w:color="auto" w:fill="FFFFFF"/>
        </w:rPr>
        <w:t>ManySidesToMyStory</w:t>
      </w:r>
      <w:proofErr w:type="spellEnd"/>
      <w:r w:rsidRPr="00367618">
        <w:rPr>
          <w:rFonts w:ascii="Helvetica Neue Thin" w:hAnsi="Helvetica Neue Thin" w:cstheme="majorHAnsi"/>
          <w:color w:val="000000"/>
          <w:sz w:val="20"/>
          <w:szCs w:val="20"/>
          <w:shd w:val="clear" w:color="auto" w:fill="FFFFFF"/>
        </w:rPr>
        <w:t> Social Media challenge! This year throughout May, Each Mind Matters is teaming up with Disney star and mental health advocate, </w:t>
      </w:r>
      <w:hyperlink r:id="rId10" w:tgtFrame="_blank" w:history="1">
        <w:r w:rsidRPr="00367618">
          <w:rPr>
            <w:rStyle w:val="Hyperlink"/>
            <w:rFonts w:ascii="Helvetica Neue Thin" w:hAnsi="Helvetica Neue Thin" w:cstheme="majorHAnsi"/>
            <w:color w:val="1155CC"/>
            <w:sz w:val="20"/>
            <w:szCs w:val="20"/>
            <w:shd w:val="clear" w:color="auto" w:fill="FFFFFF"/>
          </w:rPr>
          <w:t>Sofia Wylie</w:t>
        </w:r>
      </w:hyperlink>
      <w:r w:rsidRPr="00367618">
        <w:rPr>
          <w:rFonts w:ascii="Helvetica Neue Thin" w:hAnsi="Helvetica Neue Thin" w:cstheme="majorHAnsi"/>
          <w:color w:val="000000"/>
          <w:sz w:val="20"/>
          <w:szCs w:val="20"/>
          <w:shd w:val="clear" w:color="auto" w:fill="FFFFFF"/>
        </w:rPr>
        <w:t>, to encourage others to express the many sides of their story to raise awareness about mental health and support those who may be experiencing mental health challenges. Visit</w:t>
      </w:r>
      <w:r w:rsidRPr="00367618">
        <w:rPr>
          <w:rStyle w:val="apple-converted-space"/>
          <w:rFonts w:ascii="Helvetica Neue Thin" w:hAnsi="Helvetica Neue Thin" w:cstheme="majorHAnsi"/>
          <w:color w:val="000000"/>
          <w:sz w:val="20"/>
          <w:szCs w:val="20"/>
          <w:shd w:val="clear" w:color="auto" w:fill="FFFFFF"/>
        </w:rPr>
        <w:t> </w:t>
      </w:r>
      <w:hyperlink r:id="rId11" w:tgtFrame="_blank" w:history="1">
        <w:r w:rsidRPr="00367618">
          <w:rPr>
            <w:rStyle w:val="Hyperlink"/>
            <w:rFonts w:ascii="Helvetica Neue Thin" w:hAnsi="Helvetica Neue Thin" w:cstheme="majorHAnsi"/>
            <w:color w:val="1155CC"/>
            <w:sz w:val="20"/>
            <w:szCs w:val="20"/>
            <w:shd w:val="clear" w:color="auto" w:fill="FFFFFF"/>
          </w:rPr>
          <w:t>manysidestomystory.com</w:t>
        </w:r>
      </w:hyperlink>
      <w:r w:rsidRPr="00367618">
        <w:rPr>
          <w:rStyle w:val="apple-converted-space"/>
          <w:rFonts w:ascii="Helvetica Neue Thin" w:hAnsi="Helvetica Neue Thin" w:cstheme="majorHAnsi"/>
          <w:color w:val="000000"/>
          <w:sz w:val="20"/>
          <w:szCs w:val="20"/>
          <w:shd w:val="clear" w:color="auto" w:fill="FFFFFF"/>
        </w:rPr>
        <w:t> </w:t>
      </w:r>
      <w:r w:rsidRPr="00367618">
        <w:rPr>
          <w:rFonts w:ascii="Helvetica Neue Thin" w:hAnsi="Helvetica Neue Thin" w:cstheme="majorHAnsi"/>
          <w:color w:val="000000"/>
          <w:sz w:val="20"/>
          <w:szCs w:val="20"/>
          <w:shd w:val="clear" w:color="auto" w:fill="FFFFFF"/>
        </w:rPr>
        <w:t>to learn more and join the movement. </w:t>
      </w:r>
    </w:p>
    <w:p w14:paraId="0CDD2ECD" w14:textId="77777777" w:rsidR="009618EE" w:rsidRPr="00367618" w:rsidRDefault="009618EE" w:rsidP="009618EE">
      <w:pPr>
        <w:numPr>
          <w:ilvl w:val="0"/>
          <w:numId w:val="20"/>
        </w:numPr>
        <w:spacing w:after="0" w:line="276" w:lineRule="auto"/>
        <w:rPr>
          <w:rFonts w:ascii="Helvetica Neue Thin" w:eastAsia="Calibri" w:hAnsi="Helvetica Neue Thin" w:cstheme="majorHAnsi"/>
          <w:sz w:val="20"/>
          <w:szCs w:val="20"/>
        </w:rPr>
      </w:pPr>
      <w:r w:rsidRPr="00367618">
        <w:rPr>
          <w:rFonts w:ascii="Helvetica Neue Thin" w:eastAsia="Calibri" w:hAnsi="Helvetica Neue Thin" w:cstheme="majorHAnsi"/>
          <w:sz w:val="20"/>
          <w:szCs w:val="20"/>
        </w:rPr>
        <w:t>Share the</w:t>
      </w:r>
      <w:hyperlink r:id="rId12" w:history="1">
        <w:r w:rsidRPr="00367618">
          <w:rPr>
            <w:rStyle w:val="Hyperlink"/>
            <w:rFonts w:ascii="Helvetica Neue Thin" w:eastAsia="Calibri" w:hAnsi="Helvetica Neue Thin" w:cstheme="majorHAnsi"/>
            <w:sz w:val="20"/>
            <w:szCs w:val="20"/>
          </w:rPr>
          <w:t xml:space="preserve"> </w:t>
        </w:r>
      </w:hyperlink>
      <w:hyperlink r:id="rId13" w:history="1">
        <w:r w:rsidRPr="00367618">
          <w:rPr>
            <w:rStyle w:val="Hyperlink"/>
            <w:rFonts w:ascii="Helvetica Neue Thin" w:eastAsia="Calibri" w:hAnsi="Helvetica Neue Thin" w:cstheme="majorHAnsi"/>
            <w:color w:val="0563C1"/>
            <w:sz w:val="20"/>
            <w:szCs w:val="20"/>
          </w:rPr>
          <w:t>Each Mind Matters Mental Health Support Guide</w:t>
        </w:r>
      </w:hyperlink>
      <w:r w:rsidRPr="00367618">
        <w:rPr>
          <w:rFonts w:ascii="Helvetica Neue Thin" w:hAnsi="Helvetica Neue Thin" w:cstheme="majorHAnsi"/>
          <w:sz w:val="20"/>
          <w:szCs w:val="20"/>
        </w:rPr>
        <w:t>.</w:t>
      </w:r>
    </w:p>
    <w:p w14:paraId="1C591A02" w14:textId="77777777" w:rsidR="009618EE" w:rsidRPr="00367618" w:rsidRDefault="009618EE" w:rsidP="009618EE">
      <w:pPr>
        <w:numPr>
          <w:ilvl w:val="0"/>
          <w:numId w:val="20"/>
        </w:numPr>
        <w:spacing w:after="0" w:line="276" w:lineRule="auto"/>
        <w:rPr>
          <w:rFonts w:ascii="Helvetica Neue Thin" w:eastAsia="Calibri" w:hAnsi="Helvetica Neue Thin" w:cstheme="majorHAnsi"/>
          <w:sz w:val="20"/>
          <w:szCs w:val="20"/>
        </w:rPr>
      </w:pPr>
      <w:r w:rsidRPr="00367618">
        <w:rPr>
          <w:rFonts w:ascii="Helvetica Neue Thin" w:eastAsia="Calibri" w:hAnsi="Helvetica Neue Thin" w:cstheme="majorHAnsi"/>
          <w:sz w:val="20"/>
          <w:szCs w:val="20"/>
        </w:rPr>
        <w:t xml:space="preserve">View and share stories of hope and recovery from the </w:t>
      </w:r>
      <w:hyperlink r:id="rId14" w:history="1">
        <w:r w:rsidRPr="00367618">
          <w:rPr>
            <w:rStyle w:val="Hyperlink"/>
            <w:rFonts w:ascii="Helvetica Neue Thin" w:eastAsia="Calibri" w:hAnsi="Helvetica Neue Thin" w:cstheme="majorHAnsi"/>
            <w:color w:val="1155CC"/>
            <w:sz w:val="20"/>
            <w:szCs w:val="20"/>
          </w:rPr>
          <w:t>Each Mind Matters Gallery</w:t>
        </w:r>
      </w:hyperlink>
      <w:r w:rsidRPr="00367618">
        <w:rPr>
          <w:rFonts w:ascii="Helvetica Neue Thin" w:eastAsia="Calibri" w:hAnsi="Helvetica Neue Thin" w:cstheme="majorHAnsi"/>
          <w:sz w:val="20"/>
          <w:szCs w:val="20"/>
        </w:rPr>
        <w:t xml:space="preserve">. </w:t>
      </w:r>
    </w:p>
    <w:p w14:paraId="214786A9" w14:textId="77777777" w:rsidR="009618EE" w:rsidRPr="00367618" w:rsidRDefault="009618EE" w:rsidP="009618EE">
      <w:pPr>
        <w:numPr>
          <w:ilvl w:val="0"/>
          <w:numId w:val="20"/>
        </w:numPr>
        <w:spacing w:after="0" w:line="276" w:lineRule="auto"/>
        <w:rPr>
          <w:rFonts w:ascii="Helvetica Neue Thin" w:eastAsia="Calibri" w:hAnsi="Helvetica Neue Thin" w:cstheme="majorHAnsi"/>
          <w:sz w:val="20"/>
          <w:szCs w:val="20"/>
        </w:rPr>
      </w:pPr>
      <w:r w:rsidRPr="00367618">
        <w:rPr>
          <w:rFonts w:ascii="Helvetica Neue Thin" w:eastAsia="Calibri" w:hAnsi="Helvetica Neue Thin" w:cstheme="majorHAnsi"/>
          <w:sz w:val="20"/>
          <w:szCs w:val="20"/>
        </w:rPr>
        <w:t xml:space="preserve">Print the new “Take One” poster (available in </w:t>
      </w:r>
      <w:hyperlink r:id="rId15" w:history="1">
        <w:r w:rsidRPr="00367618">
          <w:rPr>
            <w:rStyle w:val="Hyperlink"/>
            <w:rFonts w:ascii="Helvetica Neue Thin" w:eastAsia="Calibri" w:hAnsi="Helvetica Neue Thin" w:cstheme="majorHAnsi"/>
            <w:sz w:val="20"/>
            <w:szCs w:val="20"/>
          </w:rPr>
          <w:t>English</w:t>
        </w:r>
      </w:hyperlink>
      <w:r w:rsidRPr="00367618">
        <w:rPr>
          <w:rFonts w:ascii="Helvetica Neue Thin" w:eastAsia="Calibri" w:hAnsi="Helvetica Neue Thin" w:cstheme="majorHAnsi"/>
          <w:sz w:val="20"/>
          <w:szCs w:val="20"/>
        </w:rPr>
        <w:t xml:space="preserve"> and </w:t>
      </w:r>
      <w:hyperlink r:id="rId16" w:history="1">
        <w:r w:rsidRPr="00367618">
          <w:rPr>
            <w:rStyle w:val="Hyperlink"/>
            <w:rFonts w:ascii="Helvetica Neue Thin" w:eastAsia="Calibri" w:hAnsi="Helvetica Neue Thin" w:cstheme="majorHAnsi"/>
            <w:sz w:val="20"/>
            <w:szCs w:val="20"/>
          </w:rPr>
          <w:t>Spanish</w:t>
        </w:r>
      </w:hyperlink>
      <w:r w:rsidRPr="00367618">
        <w:rPr>
          <w:rFonts w:ascii="Helvetica Neue Thin" w:eastAsia="Calibri" w:hAnsi="Helvetica Neue Thin" w:cstheme="majorHAnsi"/>
          <w:sz w:val="20"/>
          <w:szCs w:val="20"/>
        </w:rPr>
        <w:t xml:space="preserve">) and post it outside your home, or maybe in your apartment building. It might just brighten someone’s day! </w:t>
      </w:r>
    </w:p>
    <w:p w14:paraId="5005C341" w14:textId="77777777" w:rsidR="009618EE" w:rsidRPr="00367618" w:rsidRDefault="009618EE" w:rsidP="009618EE">
      <w:pPr>
        <w:rPr>
          <w:rFonts w:ascii="Helvetica Neue Thin" w:eastAsia="Calibri" w:hAnsi="Helvetica Neue Thin" w:cstheme="majorHAnsi"/>
          <w:sz w:val="20"/>
          <w:szCs w:val="20"/>
        </w:rPr>
      </w:pPr>
    </w:p>
    <w:p w14:paraId="082087DB" w14:textId="77777777" w:rsidR="009618EE" w:rsidRPr="00367618" w:rsidRDefault="009618EE" w:rsidP="009618EE">
      <w:pPr>
        <w:rPr>
          <w:rFonts w:ascii="Helvetica Neue Thin" w:eastAsia="Calibri" w:hAnsi="Helvetica Neue Thin" w:cstheme="majorHAnsi"/>
          <w:sz w:val="20"/>
          <w:szCs w:val="20"/>
        </w:rPr>
      </w:pPr>
      <w:r w:rsidRPr="00367618">
        <w:rPr>
          <w:rFonts w:ascii="Helvetica Neue Thin" w:eastAsia="Calibri" w:hAnsi="Helvetica Neue Thin" w:cstheme="majorHAnsi"/>
          <w:sz w:val="20"/>
          <w:szCs w:val="20"/>
        </w:rPr>
        <w:t xml:space="preserve">Find even more activities in Each Mind Matters’ </w:t>
      </w:r>
      <w:hyperlink r:id="rId17" w:history="1">
        <w:r w:rsidRPr="00367618">
          <w:rPr>
            <w:rStyle w:val="Hyperlink"/>
            <w:rFonts w:ascii="Helvetica Neue Thin" w:eastAsia="Calibri" w:hAnsi="Helvetica Neue Thin" w:cstheme="majorHAnsi"/>
            <w:sz w:val="20"/>
            <w:szCs w:val="20"/>
          </w:rPr>
          <w:t>May Activation Kit here</w:t>
        </w:r>
      </w:hyperlink>
      <w:r w:rsidRPr="00367618">
        <w:rPr>
          <w:rFonts w:ascii="Helvetica Neue Thin" w:eastAsia="Calibri" w:hAnsi="Helvetica Neue Thin" w:cstheme="majorHAnsi"/>
          <w:sz w:val="20"/>
          <w:szCs w:val="20"/>
        </w:rPr>
        <w:t>!</w:t>
      </w:r>
    </w:p>
    <w:p w14:paraId="5CA122E3" w14:textId="77777777" w:rsidR="009618EE" w:rsidRPr="00367618" w:rsidRDefault="009618EE" w:rsidP="009618EE">
      <w:pPr>
        <w:rPr>
          <w:rFonts w:ascii="Helvetica Neue Thin" w:eastAsia="Calibri" w:hAnsi="Helvetica Neue Thin" w:cstheme="majorHAnsi"/>
          <w:sz w:val="20"/>
          <w:szCs w:val="20"/>
        </w:rPr>
      </w:pPr>
      <w:r w:rsidRPr="00367618">
        <w:rPr>
          <w:rFonts w:ascii="Helvetica Neue Thin" w:eastAsia="Calibri" w:hAnsi="Helvetica Neue Thin" w:cstheme="majorHAnsi"/>
          <w:sz w:val="20"/>
          <w:szCs w:val="20"/>
        </w:rPr>
        <w:t xml:space="preserve">Additional resource: Tips for talking with and helping children and youth cope after a disaster or traumatic event: A guide for parents, caregivers, and teachers. (2013). </w:t>
      </w:r>
      <w:hyperlink r:id="rId18" w:history="1">
        <w:r w:rsidRPr="00367618">
          <w:rPr>
            <w:rStyle w:val="Hyperlink"/>
            <w:rFonts w:ascii="Helvetica Neue Thin" w:eastAsia="Calibri" w:hAnsi="Helvetica Neue Thin" w:cstheme="majorHAnsi"/>
            <w:color w:val="1155CC"/>
            <w:sz w:val="20"/>
            <w:szCs w:val="20"/>
          </w:rPr>
          <w:t>https://www.samhsa.gov/trauma-violence/publications-resources</w:t>
        </w:r>
      </w:hyperlink>
    </w:p>
    <w:p w14:paraId="6742E929" w14:textId="77777777" w:rsidR="00367618" w:rsidRPr="00367618" w:rsidRDefault="00367618" w:rsidP="00367618">
      <w:pPr>
        <w:rPr>
          <w:rFonts w:ascii="Helvetica Neue Light" w:eastAsia="Calibri" w:hAnsi="Helvetica Neue Light" w:cstheme="majorHAnsi"/>
          <w:sz w:val="20"/>
          <w:szCs w:val="20"/>
        </w:rPr>
      </w:pPr>
      <w:r w:rsidRPr="00367618">
        <w:rPr>
          <w:rFonts w:ascii="Helvetica Neue Light" w:eastAsia="Calibri" w:hAnsi="Helvetica Neue Light" w:cstheme="majorHAnsi"/>
          <w:sz w:val="20"/>
          <w:szCs w:val="20"/>
        </w:rPr>
        <w:t>Connect with Each Mind Matters online throughout the month! Tag @</w:t>
      </w:r>
      <w:proofErr w:type="spellStart"/>
      <w:r w:rsidRPr="00367618">
        <w:rPr>
          <w:rFonts w:ascii="Helvetica Neue Light" w:eastAsia="Calibri" w:hAnsi="Helvetica Neue Light" w:cstheme="majorHAnsi"/>
          <w:sz w:val="20"/>
          <w:szCs w:val="20"/>
        </w:rPr>
        <w:t>EachMindMatters</w:t>
      </w:r>
      <w:proofErr w:type="spellEnd"/>
      <w:r w:rsidRPr="00367618">
        <w:rPr>
          <w:rFonts w:ascii="Helvetica Neue Light" w:eastAsia="Calibri" w:hAnsi="Helvetica Neue Light" w:cstheme="majorHAnsi"/>
          <w:sz w:val="20"/>
          <w:szCs w:val="20"/>
        </w:rPr>
        <w:t xml:space="preserve"> and use the hashtags #</w:t>
      </w:r>
      <w:proofErr w:type="spellStart"/>
      <w:r w:rsidRPr="00367618">
        <w:rPr>
          <w:rFonts w:ascii="Helvetica Neue Light" w:eastAsia="Calibri" w:hAnsi="Helvetica Neue Light" w:cstheme="majorHAnsi"/>
          <w:sz w:val="20"/>
          <w:szCs w:val="20"/>
        </w:rPr>
        <w:t>EachMindMatters</w:t>
      </w:r>
      <w:proofErr w:type="spellEnd"/>
      <w:r w:rsidRPr="00367618">
        <w:rPr>
          <w:rFonts w:ascii="Helvetica Neue Light" w:eastAsia="Calibri" w:hAnsi="Helvetica Neue Light" w:cstheme="majorHAnsi"/>
          <w:sz w:val="20"/>
          <w:szCs w:val="20"/>
        </w:rPr>
        <w:t xml:space="preserve"> and #SanaMente.</w:t>
      </w:r>
    </w:p>
    <w:p w14:paraId="2DEE9B27" w14:textId="4DD7C48E" w:rsidR="009618EE" w:rsidRPr="00367618" w:rsidRDefault="009618EE" w:rsidP="00592B19">
      <w:pPr>
        <w:spacing w:after="0" w:line="240" w:lineRule="auto"/>
        <w:rPr>
          <w:rFonts w:ascii="Helvetica Neue Thin" w:hAnsi="Helvetica Neue Thin" w:cs="Times New Roman"/>
          <w:sz w:val="20"/>
          <w:szCs w:val="20"/>
        </w:rPr>
      </w:pPr>
    </w:p>
    <w:sectPr w:rsidR="009618EE" w:rsidRPr="00367618" w:rsidSect="000800DE">
      <w:headerReference w:type="default" r:id="rId19"/>
      <w:footerReference w:type="default" r:id="rId20"/>
      <w:pgSz w:w="12240" w:h="15840"/>
      <w:pgMar w:top="-2250" w:right="1440" w:bottom="1440" w:left="1440" w:header="36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102B0" w14:textId="77777777" w:rsidR="00F52524" w:rsidRDefault="00F52524" w:rsidP="00FE1096">
      <w:pPr>
        <w:spacing w:after="0" w:line="240" w:lineRule="auto"/>
      </w:pPr>
      <w:r>
        <w:separator/>
      </w:r>
    </w:p>
  </w:endnote>
  <w:endnote w:type="continuationSeparator" w:id="0">
    <w:p w14:paraId="69BFC8B5" w14:textId="77777777" w:rsidR="00F52524" w:rsidRDefault="00F52524" w:rsidP="00FE1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Helvetica Neue Thin">
    <w:panose1 w:val="020B0403020202020204"/>
    <w:charset w:val="00"/>
    <w:family w:val="swiss"/>
    <w:pitch w:val="variable"/>
    <w:sig w:usb0="E00002EF" w:usb1="5000205B" w:usb2="00000002"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877EB" w14:textId="77777777" w:rsidR="00FE1096" w:rsidRDefault="00F52524" w:rsidP="00FE1096">
    <w:pPr>
      <w:pStyle w:val="Footer"/>
      <w:spacing w:after="120"/>
      <w:jc w:val="center"/>
    </w:pPr>
    <w:r>
      <w:rPr>
        <w:noProof/>
      </w:rPr>
      <w:pict w14:anchorId="62887C9E">
        <v:rect id="_x0000_i1025" alt="" style="width:468pt;height:.05pt;mso-width-percent:0;mso-height-percent:0;mso-width-percent:0;mso-height-percent:0" o:hralign="center" o:hrstd="t" o:hr="t" fillcolor="#a0a0a0" stroked="f"/>
      </w:pict>
    </w:r>
  </w:p>
  <w:p w14:paraId="7CBD43F8" w14:textId="77777777" w:rsidR="00FE1096" w:rsidRDefault="00FE1096" w:rsidP="00FE1096">
    <w:pPr>
      <w:pStyle w:val="Footer"/>
      <w:jc w:val="right"/>
    </w:pPr>
    <w:r>
      <w:rPr>
        <w:noProof/>
      </w:rPr>
      <w:drawing>
        <wp:inline distT="0" distB="0" distL="0" distR="0" wp14:anchorId="2921A42C" wp14:editId="0AA3FF9C">
          <wp:extent cx="2009775" cy="510883"/>
          <wp:effectExtent l="0" t="0" r="0" b="3810"/>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op 63 Funding Bu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9775" cy="5108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BF539" w14:textId="77777777" w:rsidR="00F52524" w:rsidRDefault="00F52524" w:rsidP="00FE1096">
      <w:pPr>
        <w:spacing w:after="0" w:line="240" w:lineRule="auto"/>
      </w:pPr>
      <w:r>
        <w:separator/>
      </w:r>
    </w:p>
  </w:footnote>
  <w:footnote w:type="continuationSeparator" w:id="0">
    <w:p w14:paraId="001AE500" w14:textId="77777777" w:rsidR="00F52524" w:rsidRDefault="00F52524" w:rsidP="00FE1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619FB" w14:textId="77777777" w:rsidR="00FE1096" w:rsidRDefault="000800DE" w:rsidP="000800DE">
    <w:pPr>
      <w:pStyle w:val="Header"/>
      <w:spacing w:after="180"/>
      <w:jc w:val="center"/>
    </w:pPr>
    <w:r>
      <w:rPr>
        <w:noProof/>
      </w:rPr>
      <w:drawing>
        <wp:anchor distT="0" distB="0" distL="114300" distR="114300" simplePos="0" relativeHeight="251657216" behindDoc="0" locked="0" layoutInCell="1" allowOverlap="1" wp14:anchorId="55954EA7" wp14:editId="5BF74E55">
          <wp:simplePos x="0" y="0"/>
          <wp:positionH relativeFrom="column">
            <wp:posOffset>-237490</wp:posOffset>
          </wp:positionH>
          <wp:positionV relativeFrom="paragraph">
            <wp:posOffset>1010285</wp:posOffset>
          </wp:positionV>
          <wp:extent cx="6400800" cy="71120"/>
          <wp:effectExtent l="0" t="0" r="0" b="5080"/>
          <wp:wrapNone/>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lor B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71120"/>
                  </a:xfrm>
                  <a:prstGeom prst="rect">
                    <a:avLst/>
                  </a:prstGeom>
                </pic:spPr>
              </pic:pic>
            </a:graphicData>
          </a:graphic>
          <wp14:sizeRelH relativeFrom="margin">
            <wp14:pctWidth>0</wp14:pctWidth>
          </wp14:sizeRelH>
        </wp:anchor>
      </w:drawing>
    </w:r>
    <w:r>
      <w:rPr>
        <w:noProof/>
      </w:rPr>
      <w:drawing>
        <wp:inline distT="0" distB="0" distL="0" distR="0" wp14:anchorId="398501C6" wp14:editId="3EA1DC2D">
          <wp:extent cx="2109470" cy="832912"/>
          <wp:effectExtent l="0" t="0" r="5080" b="5715"/>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EMM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54714" cy="8507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C0C95"/>
    <w:multiLevelType w:val="hybridMultilevel"/>
    <w:tmpl w:val="A1EA0E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4B64EF5"/>
    <w:multiLevelType w:val="hybridMultilevel"/>
    <w:tmpl w:val="98D8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B4601"/>
    <w:multiLevelType w:val="multilevel"/>
    <w:tmpl w:val="C8723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DB7EBF"/>
    <w:multiLevelType w:val="hybridMultilevel"/>
    <w:tmpl w:val="CC6841D4"/>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4" w15:restartNumberingAfterBreak="0">
    <w:nsid w:val="3579242E"/>
    <w:multiLevelType w:val="hybridMultilevel"/>
    <w:tmpl w:val="45C4FD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6C0333"/>
    <w:multiLevelType w:val="multilevel"/>
    <w:tmpl w:val="C78CFA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F893EA0"/>
    <w:multiLevelType w:val="hybridMultilevel"/>
    <w:tmpl w:val="6168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75AF3"/>
    <w:multiLevelType w:val="hybridMultilevel"/>
    <w:tmpl w:val="D6A8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662F58"/>
    <w:multiLevelType w:val="multilevel"/>
    <w:tmpl w:val="EB081C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D533833"/>
    <w:multiLevelType w:val="hybridMultilevel"/>
    <w:tmpl w:val="71BE13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561265"/>
    <w:multiLevelType w:val="hybridMultilevel"/>
    <w:tmpl w:val="A2BCA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F6089D"/>
    <w:multiLevelType w:val="hybridMultilevel"/>
    <w:tmpl w:val="525AD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C684061"/>
    <w:multiLevelType w:val="hybridMultilevel"/>
    <w:tmpl w:val="098E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A747AD"/>
    <w:multiLevelType w:val="hybridMultilevel"/>
    <w:tmpl w:val="4DE8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E20D5"/>
    <w:multiLevelType w:val="multilevel"/>
    <w:tmpl w:val="92C4D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30D2C64"/>
    <w:multiLevelType w:val="hybridMultilevel"/>
    <w:tmpl w:val="77300320"/>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6" w15:restartNumberingAfterBreak="0">
    <w:nsid w:val="6C0C5C7F"/>
    <w:multiLevelType w:val="multilevel"/>
    <w:tmpl w:val="62828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E3A05C7"/>
    <w:multiLevelType w:val="hybridMultilevel"/>
    <w:tmpl w:val="879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C66D78"/>
    <w:multiLevelType w:val="hybridMultilevel"/>
    <w:tmpl w:val="E966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926BAE"/>
    <w:multiLevelType w:val="multilevel"/>
    <w:tmpl w:val="68AA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2659C6"/>
    <w:multiLevelType w:val="hybridMultilevel"/>
    <w:tmpl w:val="87EC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5"/>
  </w:num>
  <w:num w:numId="4">
    <w:abstractNumId w:val="12"/>
  </w:num>
  <w:num w:numId="5">
    <w:abstractNumId w:val="10"/>
  </w:num>
  <w:num w:numId="6">
    <w:abstractNumId w:val="1"/>
  </w:num>
  <w:num w:numId="7">
    <w:abstractNumId w:val="13"/>
  </w:num>
  <w:num w:numId="8">
    <w:abstractNumId w:val="3"/>
  </w:num>
  <w:num w:numId="9">
    <w:abstractNumId w:val="7"/>
  </w:num>
  <w:num w:numId="10">
    <w:abstractNumId w:val="20"/>
  </w:num>
  <w:num w:numId="11">
    <w:abstractNumId w:val="18"/>
  </w:num>
  <w:num w:numId="12">
    <w:abstractNumId w:val="4"/>
  </w:num>
  <w:num w:numId="13">
    <w:abstractNumId w:val="19"/>
  </w:num>
  <w:num w:numId="14">
    <w:abstractNumId w:val="6"/>
  </w:num>
  <w:num w:numId="15">
    <w:abstractNumId w:val="17"/>
  </w:num>
  <w:num w:numId="16">
    <w:abstractNumId w:val="5"/>
  </w:num>
  <w:num w:numId="17">
    <w:abstractNumId w:val="8"/>
  </w:num>
  <w:num w:numId="18">
    <w:abstractNumId w:val="0"/>
  </w:num>
  <w:num w:numId="19">
    <w:abstractNumId w:val="16"/>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96"/>
    <w:rsid w:val="000641D8"/>
    <w:rsid w:val="000800DE"/>
    <w:rsid w:val="001924C8"/>
    <w:rsid w:val="001B285D"/>
    <w:rsid w:val="001E324E"/>
    <w:rsid w:val="00234F1D"/>
    <w:rsid w:val="00300E60"/>
    <w:rsid w:val="00335760"/>
    <w:rsid w:val="00356F45"/>
    <w:rsid w:val="00367618"/>
    <w:rsid w:val="003D4CB5"/>
    <w:rsid w:val="004A016C"/>
    <w:rsid w:val="004E4418"/>
    <w:rsid w:val="00592B19"/>
    <w:rsid w:val="0070534F"/>
    <w:rsid w:val="0070681B"/>
    <w:rsid w:val="0086356E"/>
    <w:rsid w:val="008E719C"/>
    <w:rsid w:val="008F29C3"/>
    <w:rsid w:val="009618EE"/>
    <w:rsid w:val="00995C92"/>
    <w:rsid w:val="00A6435D"/>
    <w:rsid w:val="00A70D0F"/>
    <w:rsid w:val="00B10480"/>
    <w:rsid w:val="00C57290"/>
    <w:rsid w:val="00D44105"/>
    <w:rsid w:val="00DB66C8"/>
    <w:rsid w:val="00DC5A1E"/>
    <w:rsid w:val="00DC5E59"/>
    <w:rsid w:val="00DD26CD"/>
    <w:rsid w:val="00F0063B"/>
    <w:rsid w:val="00F52524"/>
    <w:rsid w:val="00F5707A"/>
    <w:rsid w:val="00FE034B"/>
    <w:rsid w:val="00FE1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88C51"/>
  <w15:chartTrackingRefBased/>
  <w15:docId w15:val="{2F267E36-7208-413D-BC87-AAFF5121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4CB5"/>
    <w:pPr>
      <w:spacing w:after="160" w:line="259" w:lineRule="auto"/>
    </w:pPr>
  </w:style>
  <w:style w:type="paragraph" w:styleId="Heading1">
    <w:name w:val="heading 1"/>
    <w:basedOn w:val="Normal"/>
    <w:next w:val="Normal"/>
    <w:link w:val="Heading1Char"/>
    <w:uiPriority w:val="9"/>
    <w:qFormat/>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line="240"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line="240" w:lineRule="auto"/>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spacing w:after="0" w:line="240" w:lineRule="auto"/>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paragraph" w:styleId="Header">
    <w:name w:val="header"/>
    <w:basedOn w:val="Normal"/>
    <w:link w:val="HeaderChar"/>
    <w:uiPriority w:val="99"/>
    <w:unhideWhenUsed/>
    <w:rsid w:val="00FE1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096"/>
  </w:style>
  <w:style w:type="paragraph" w:styleId="Footer">
    <w:name w:val="footer"/>
    <w:basedOn w:val="Normal"/>
    <w:link w:val="FooterChar"/>
    <w:uiPriority w:val="99"/>
    <w:unhideWhenUsed/>
    <w:rsid w:val="00FE1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096"/>
  </w:style>
  <w:style w:type="paragraph" w:styleId="NormalWeb">
    <w:name w:val="Normal (Web)"/>
    <w:basedOn w:val="Normal"/>
    <w:uiPriority w:val="99"/>
    <w:unhideWhenUsed/>
    <w:rsid w:val="00234F1D"/>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234F1D"/>
  </w:style>
  <w:style w:type="paragraph" w:styleId="FootnoteText">
    <w:name w:val="footnote text"/>
    <w:basedOn w:val="Normal"/>
    <w:link w:val="FootnoteTextChar"/>
    <w:uiPriority w:val="99"/>
    <w:unhideWhenUsed/>
    <w:rsid w:val="00C57290"/>
    <w:pPr>
      <w:spacing w:after="0" w:line="240" w:lineRule="auto"/>
    </w:pPr>
    <w:rPr>
      <w:sz w:val="24"/>
      <w:szCs w:val="24"/>
    </w:rPr>
  </w:style>
  <w:style w:type="character" w:customStyle="1" w:styleId="FootnoteTextChar">
    <w:name w:val="Footnote Text Char"/>
    <w:basedOn w:val="DefaultParagraphFont"/>
    <w:link w:val="FootnoteText"/>
    <w:uiPriority w:val="99"/>
    <w:rsid w:val="00C57290"/>
    <w:rPr>
      <w:sz w:val="24"/>
      <w:szCs w:val="24"/>
    </w:rPr>
  </w:style>
  <w:style w:type="character" w:styleId="FootnoteReference">
    <w:name w:val="footnote reference"/>
    <w:basedOn w:val="DefaultParagraphFont"/>
    <w:uiPriority w:val="99"/>
    <w:unhideWhenUsed/>
    <w:rsid w:val="00C57290"/>
    <w:rPr>
      <w:vertAlign w:val="superscript"/>
    </w:rPr>
  </w:style>
  <w:style w:type="paragraph" w:styleId="BalloonText">
    <w:name w:val="Balloon Text"/>
    <w:basedOn w:val="Normal"/>
    <w:link w:val="BalloonTextChar"/>
    <w:uiPriority w:val="99"/>
    <w:semiHidden/>
    <w:unhideWhenUsed/>
    <w:rsid w:val="009618E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18EE"/>
    <w:rPr>
      <w:rFonts w:ascii="Times New Roman" w:hAnsi="Times New Roman" w:cs="Times New Roman"/>
      <w:sz w:val="18"/>
      <w:szCs w:val="18"/>
    </w:rPr>
  </w:style>
  <w:style w:type="character" w:customStyle="1" w:styleId="apple-converted-space">
    <w:name w:val="apple-converted-space"/>
    <w:basedOn w:val="DefaultParagraphFont"/>
    <w:rsid w:val="00961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96056">
      <w:bodyDiv w:val="1"/>
      <w:marLeft w:val="0"/>
      <w:marRight w:val="0"/>
      <w:marTop w:val="0"/>
      <w:marBottom w:val="0"/>
      <w:divBdr>
        <w:top w:val="none" w:sz="0" w:space="0" w:color="auto"/>
        <w:left w:val="none" w:sz="0" w:space="0" w:color="auto"/>
        <w:bottom w:val="none" w:sz="0" w:space="0" w:color="auto"/>
        <w:right w:val="none" w:sz="0" w:space="0" w:color="auto"/>
      </w:divBdr>
    </w:div>
    <w:div w:id="223875755">
      <w:bodyDiv w:val="1"/>
      <w:marLeft w:val="0"/>
      <w:marRight w:val="0"/>
      <w:marTop w:val="0"/>
      <w:marBottom w:val="0"/>
      <w:divBdr>
        <w:top w:val="none" w:sz="0" w:space="0" w:color="auto"/>
        <w:left w:val="none" w:sz="0" w:space="0" w:color="auto"/>
        <w:bottom w:val="none" w:sz="0" w:space="0" w:color="auto"/>
        <w:right w:val="none" w:sz="0" w:space="0" w:color="auto"/>
      </w:divBdr>
    </w:div>
    <w:div w:id="413940959">
      <w:bodyDiv w:val="1"/>
      <w:marLeft w:val="0"/>
      <w:marRight w:val="0"/>
      <w:marTop w:val="0"/>
      <w:marBottom w:val="0"/>
      <w:divBdr>
        <w:top w:val="none" w:sz="0" w:space="0" w:color="auto"/>
        <w:left w:val="none" w:sz="0" w:space="0" w:color="auto"/>
        <w:bottom w:val="none" w:sz="0" w:space="0" w:color="auto"/>
        <w:right w:val="none" w:sz="0" w:space="0" w:color="auto"/>
      </w:divBdr>
    </w:div>
    <w:div w:id="502473489">
      <w:bodyDiv w:val="1"/>
      <w:marLeft w:val="0"/>
      <w:marRight w:val="0"/>
      <w:marTop w:val="0"/>
      <w:marBottom w:val="0"/>
      <w:divBdr>
        <w:top w:val="none" w:sz="0" w:space="0" w:color="auto"/>
        <w:left w:val="none" w:sz="0" w:space="0" w:color="auto"/>
        <w:bottom w:val="none" w:sz="0" w:space="0" w:color="auto"/>
        <w:right w:val="none" w:sz="0" w:space="0" w:color="auto"/>
      </w:divBdr>
    </w:div>
    <w:div w:id="1096487734">
      <w:bodyDiv w:val="1"/>
      <w:marLeft w:val="0"/>
      <w:marRight w:val="0"/>
      <w:marTop w:val="0"/>
      <w:marBottom w:val="0"/>
      <w:divBdr>
        <w:top w:val="none" w:sz="0" w:space="0" w:color="auto"/>
        <w:left w:val="none" w:sz="0" w:space="0" w:color="auto"/>
        <w:bottom w:val="none" w:sz="0" w:space="0" w:color="auto"/>
        <w:right w:val="none" w:sz="0" w:space="0" w:color="auto"/>
      </w:divBdr>
    </w:div>
    <w:div w:id="1156261600">
      <w:bodyDiv w:val="1"/>
      <w:marLeft w:val="0"/>
      <w:marRight w:val="0"/>
      <w:marTop w:val="0"/>
      <w:marBottom w:val="0"/>
      <w:divBdr>
        <w:top w:val="none" w:sz="0" w:space="0" w:color="auto"/>
        <w:left w:val="none" w:sz="0" w:space="0" w:color="auto"/>
        <w:bottom w:val="none" w:sz="0" w:space="0" w:color="auto"/>
        <w:right w:val="none" w:sz="0" w:space="0" w:color="auto"/>
      </w:divBdr>
    </w:div>
    <w:div w:id="1206871051">
      <w:bodyDiv w:val="1"/>
      <w:marLeft w:val="0"/>
      <w:marRight w:val="0"/>
      <w:marTop w:val="0"/>
      <w:marBottom w:val="0"/>
      <w:divBdr>
        <w:top w:val="none" w:sz="0" w:space="0" w:color="auto"/>
        <w:left w:val="none" w:sz="0" w:space="0" w:color="auto"/>
        <w:bottom w:val="none" w:sz="0" w:space="0" w:color="auto"/>
        <w:right w:val="none" w:sz="0" w:space="0" w:color="auto"/>
      </w:divBdr>
    </w:div>
    <w:div w:id="1318847470">
      <w:bodyDiv w:val="1"/>
      <w:marLeft w:val="0"/>
      <w:marRight w:val="0"/>
      <w:marTop w:val="0"/>
      <w:marBottom w:val="0"/>
      <w:divBdr>
        <w:top w:val="none" w:sz="0" w:space="0" w:color="auto"/>
        <w:left w:val="none" w:sz="0" w:space="0" w:color="auto"/>
        <w:bottom w:val="none" w:sz="0" w:space="0" w:color="auto"/>
        <w:right w:val="none" w:sz="0" w:space="0" w:color="auto"/>
      </w:divBdr>
    </w:div>
    <w:div w:id="1436561299">
      <w:bodyDiv w:val="1"/>
      <w:marLeft w:val="0"/>
      <w:marRight w:val="0"/>
      <w:marTop w:val="0"/>
      <w:marBottom w:val="0"/>
      <w:divBdr>
        <w:top w:val="none" w:sz="0" w:space="0" w:color="auto"/>
        <w:left w:val="none" w:sz="0" w:space="0" w:color="auto"/>
        <w:bottom w:val="none" w:sz="0" w:space="0" w:color="auto"/>
        <w:right w:val="none" w:sz="0" w:space="0" w:color="auto"/>
      </w:divBdr>
    </w:div>
    <w:div w:id="1814911733">
      <w:bodyDiv w:val="1"/>
      <w:marLeft w:val="0"/>
      <w:marRight w:val="0"/>
      <w:marTop w:val="0"/>
      <w:marBottom w:val="0"/>
      <w:divBdr>
        <w:top w:val="none" w:sz="0" w:space="0" w:color="auto"/>
        <w:left w:val="none" w:sz="0" w:space="0" w:color="auto"/>
        <w:bottom w:val="none" w:sz="0" w:space="0" w:color="auto"/>
        <w:right w:val="none" w:sz="0" w:space="0" w:color="auto"/>
      </w:divBdr>
    </w:div>
    <w:div w:id="204525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mmresourcecenter.org/system/files/2017-09/EMM%20Mental%20Health%20Support%20Guide%20Brochure.pdf" TargetMode="External"/><Relationship Id="rId18" Type="http://schemas.openxmlformats.org/officeDocument/2006/relationships/hyperlink" Target="https://www.samhsa.gov/trauma-violence/publications-resources"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mmresourcecenter.org/system/files/2017-09/EMM%20Mental%20Health%20Support%20Guide%20Brochure.pdf" TargetMode="External"/><Relationship Id="rId17" Type="http://schemas.openxmlformats.org/officeDocument/2006/relationships/hyperlink" Target="http://www.eachmindmatters.org/may2020" TargetMode="External"/><Relationship Id="rId2" Type="http://schemas.openxmlformats.org/officeDocument/2006/relationships/customXml" Target="../customXml/item2.xml"/><Relationship Id="rId16" Type="http://schemas.openxmlformats.org/officeDocument/2006/relationships/hyperlink" Target="https://emmresourcecenter.org/system/files/2020-03/Take%20Ones%20-%20Spanish.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nysidestomystory.com" TargetMode="External"/><Relationship Id="rId5" Type="http://schemas.openxmlformats.org/officeDocument/2006/relationships/settings" Target="settings.xml"/><Relationship Id="rId15" Type="http://schemas.openxmlformats.org/officeDocument/2006/relationships/hyperlink" Target="https://emmresourcecenter.org/system/files/2020-03/Take%20Ones%20-%20English.pdf" TargetMode="External"/><Relationship Id="rId10" Type="http://schemas.openxmlformats.org/officeDocument/2006/relationships/hyperlink" Target="https://www.tiktok.com/@sofiawylie?source=h5_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mmresourcecenter.org/resources/message-cards" TargetMode="External"/><Relationship Id="rId14" Type="http://schemas.openxmlformats.org/officeDocument/2006/relationships/hyperlink" Target="https://www.eachmindmatters.org/storie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liv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FB289FE1-1807-4749-9160-FB9B45D01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C:\Users\eoliva\AppData\Roaming\Microsoft\Templates\Single spaced (blank).dotx</Template>
  <TotalTime>2</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Oliva</dc:creator>
  <cp:keywords/>
  <dc:description/>
  <cp:lastModifiedBy>Aubrey Lara</cp:lastModifiedBy>
  <cp:revision>3</cp:revision>
  <dcterms:created xsi:type="dcterms:W3CDTF">2020-04-17T01:50:00Z</dcterms:created>
  <dcterms:modified xsi:type="dcterms:W3CDTF">2020-04-17T20:31:00Z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